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5"/>
        <w:tblW w:w="8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3"/>
        <w:gridCol w:w="160"/>
      </w:tblGrid>
      <w:tr w:rsidR="00320C59" w:rsidTr="00C24D22">
        <w:trPr>
          <w:trHeight w:val="2102"/>
        </w:trPr>
        <w:tc>
          <w:tcPr>
            <w:tcW w:w="8593" w:type="dxa"/>
          </w:tcPr>
          <w:p w:rsidR="00266356" w:rsidRPr="00266356" w:rsidRDefault="00266356" w:rsidP="00C24D22">
            <w:pPr>
              <w:rPr>
                <w:b/>
                <w:sz w:val="24"/>
                <w:szCs w:val="24"/>
              </w:rPr>
            </w:pPr>
            <w:bookmarkStart w:id="0" w:name="_Hlk98297857"/>
          </w:p>
          <w:p w:rsidR="00320C59" w:rsidRPr="00266356" w:rsidRDefault="00F350BA" w:rsidP="00C24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C24D22">
              <w:rPr>
                <w:b/>
                <w:sz w:val="24"/>
                <w:szCs w:val="24"/>
              </w:rPr>
              <w:t xml:space="preserve">                          </w:t>
            </w:r>
            <w:r w:rsidR="00320C59" w:rsidRPr="00266356">
              <w:rPr>
                <w:b/>
                <w:sz w:val="24"/>
                <w:szCs w:val="24"/>
              </w:rPr>
              <w:t>АДМИНИСТРАЦИЯ</w:t>
            </w:r>
          </w:p>
          <w:p w:rsidR="00320C59" w:rsidRPr="00266356" w:rsidRDefault="00320C59" w:rsidP="00C24D22">
            <w:pPr>
              <w:jc w:val="center"/>
              <w:rPr>
                <w:b/>
                <w:sz w:val="24"/>
                <w:szCs w:val="24"/>
              </w:rPr>
            </w:pPr>
            <w:r w:rsidRPr="00266356">
              <w:rPr>
                <w:b/>
                <w:sz w:val="24"/>
                <w:szCs w:val="24"/>
              </w:rPr>
              <w:t>СЕЛЬСКОГО ПОСЕЛЕНИЯ</w:t>
            </w:r>
            <w:r w:rsidR="00C24D22">
              <w:rPr>
                <w:b/>
                <w:sz w:val="24"/>
                <w:szCs w:val="24"/>
              </w:rPr>
              <w:t xml:space="preserve">    КАМЫШЛА</w:t>
            </w:r>
          </w:p>
          <w:p w:rsidR="00320C59" w:rsidRPr="00266356" w:rsidRDefault="00C24D22" w:rsidP="00C24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МУНИЦИПАЛЬНЕОГО РАЙОНА</w:t>
            </w:r>
            <w:r w:rsidR="00320C59" w:rsidRPr="00266356">
              <w:rPr>
                <w:b/>
                <w:sz w:val="24"/>
                <w:szCs w:val="24"/>
              </w:rPr>
              <w:br/>
              <w:t>КАМЫШЛИНСКИЙ</w:t>
            </w:r>
          </w:p>
          <w:bookmarkEnd w:id="0"/>
          <w:p w:rsidR="002738FF" w:rsidRDefault="00C24D22" w:rsidP="00C24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C24D22" w:rsidRDefault="00C24D22" w:rsidP="00C24D22">
            <w:pPr>
              <w:jc w:val="center"/>
              <w:rPr>
                <w:b/>
                <w:sz w:val="24"/>
                <w:szCs w:val="24"/>
              </w:rPr>
            </w:pPr>
          </w:p>
          <w:p w:rsidR="00C24D22" w:rsidRPr="00C24D22" w:rsidRDefault="002738FF" w:rsidP="00C24D2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C24D22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66356" w:rsidRPr="00C24D22">
              <w:rPr>
                <w:b/>
              </w:rPr>
              <w:t xml:space="preserve">ПОСТАНОВЛЕНИЕ </w:t>
            </w:r>
            <w:r w:rsidR="00C24D22" w:rsidRPr="00C24D22">
              <w:rPr>
                <w:b/>
              </w:rPr>
              <w:t xml:space="preserve"> </w:t>
            </w:r>
          </w:p>
          <w:p w:rsidR="00266356" w:rsidRPr="009A2F73" w:rsidRDefault="00266356" w:rsidP="00C24D22">
            <w:pPr>
              <w:rPr>
                <w:b/>
                <w:sz w:val="22"/>
                <w:szCs w:val="22"/>
              </w:rPr>
            </w:pPr>
            <w:r w:rsidRPr="009A2F73">
              <w:rPr>
                <w:b/>
                <w:sz w:val="22"/>
                <w:szCs w:val="22"/>
              </w:rPr>
              <w:t xml:space="preserve">                        </w:t>
            </w:r>
            <w:r w:rsidR="006D498B" w:rsidRPr="009A2F73">
              <w:rPr>
                <w:b/>
                <w:sz w:val="22"/>
                <w:szCs w:val="22"/>
              </w:rPr>
              <w:t xml:space="preserve">     </w:t>
            </w:r>
            <w:r w:rsidR="009A2F73">
              <w:rPr>
                <w:b/>
                <w:sz w:val="22"/>
                <w:szCs w:val="22"/>
              </w:rPr>
              <w:t xml:space="preserve"> </w:t>
            </w:r>
            <w:r w:rsidR="006D498B" w:rsidRPr="009A2F73">
              <w:rPr>
                <w:b/>
                <w:sz w:val="22"/>
                <w:szCs w:val="22"/>
              </w:rPr>
              <w:t xml:space="preserve">  </w:t>
            </w:r>
            <w:r w:rsidRPr="009A2F73">
              <w:rPr>
                <w:b/>
                <w:sz w:val="22"/>
                <w:szCs w:val="22"/>
              </w:rPr>
              <w:t xml:space="preserve"> </w:t>
            </w:r>
            <w:r w:rsidR="00C24D22">
              <w:rPr>
                <w:b/>
                <w:sz w:val="22"/>
                <w:szCs w:val="22"/>
              </w:rPr>
              <w:t>30.12.</w:t>
            </w:r>
            <w:r w:rsidRPr="009A2F73">
              <w:rPr>
                <w:b/>
                <w:sz w:val="22"/>
                <w:szCs w:val="22"/>
              </w:rPr>
              <w:t>2010  года</w:t>
            </w:r>
            <w:r w:rsidR="00C24D22">
              <w:rPr>
                <w:b/>
                <w:sz w:val="22"/>
                <w:szCs w:val="22"/>
              </w:rPr>
              <w:t xml:space="preserve">                                                     №</w:t>
            </w:r>
            <w:r w:rsidR="00B81AC6">
              <w:rPr>
                <w:b/>
                <w:sz w:val="22"/>
                <w:szCs w:val="22"/>
              </w:rPr>
              <w:t xml:space="preserve"> 77/а</w:t>
            </w:r>
          </w:p>
          <w:p w:rsidR="00266356" w:rsidRDefault="00266356" w:rsidP="00C24D22">
            <w:pPr>
              <w:jc w:val="center"/>
            </w:pPr>
          </w:p>
        </w:tc>
        <w:tc>
          <w:tcPr>
            <w:tcW w:w="160" w:type="dxa"/>
          </w:tcPr>
          <w:p w:rsidR="00320C59" w:rsidRDefault="00320C59" w:rsidP="00C24D22">
            <w:pPr>
              <w:jc w:val="center"/>
              <w:rPr>
                <w:b/>
              </w:rPr>
            </w:pPr>
          </w:p>
          <w:p w:rsidR="00320C59" w:rsidRDefault="00320C59" w:rsidP="00C24D22">
            <w:pPr>
              <w:jc w:val="center"/>
              <w:rPr>
                <w:b/>
              </w:rPr>
            </w:pPr>
          </w:p>
          <w:p w:rsidR="00320C59" w:rsidRDefault="00320C59" w:rsidP="00C24D22">
            <w:pPr>
              <w:rPr>
                <w:b/>
              </w:rPr>
            </w:pPr>
          </w:p>
          <w:p w:rsidR="00320C59" w:rsidRDefault="00320C59" w:rsidP="00C24D22">
            <w:pPr>
              <w:jc w:val="center"/>
              <w:rPr>
                <w:b/>
              </w:rPr>
            </w:pPr>
          </w:p>
          <w:p w:rsidR="00320C59" w:rsidRDefault="00320C59" w:rsidP="00C24D22">
            <w:pPr>
              <w:jc w:val="center"/>
              <w:rPr>
                <w:b/>
              </w:rPr>
            </w:pPr>
          </w:p>
          <w:p w:rsidR="00320C59" w:rsidRDefault="00320C59" w:rsidP="00C24D22">
            <w:pPr>
              <w:jc w:val="center"/>
              <w:rPr>
                <w:b/>
              </w:rPr>
            </w:pPr>
          </w:p>
        </w:tc>
      </w:tr>
    </w:tbl>
    <w:p w:rsidR="00B81AC6" w:rsidRDefault="00C24D22" w:rsidP="00B81AC6">
      <w:pPr>
        <w:jc w:val="center"/>
        <w:rPr>
          <w:b/>
          <w:color w:val="000000"/>
        </w:rPr>
      </w:pPr>
      <w:r w:rsidRPr="00C24D22">
        <w:rPr>
          <w:b/>
          <w:color w:val="000000"/>
        </w:rPr>
        <w:t>О принятии мер по обеспечению безопасности   и охране жизни  людей на водных объектах</w:t>
      </w:r>
    </w:p>
    <w:p w:rsidR="00496048" w:rsidRPr="00462BB2" w:rsidRDefault="00496048" w:rsidP="00B81AC6">
      <w:pPr>
        <w:ind w:firstLine="708"/>
        <w:jc w:val="both"/>
        <w:rPr>
          <w:color w:val="000000"/>
        </w:rPr>
      </w:pPr>
      <w:proofErr w:type="gramStart"/>
      <w:r w:rsidRPr="00462BB2">
        <w:rPr>
          <w:color w:val="000000"/>
        </w:rPr>
        <w:t xml:space="preserve">В целях обеспечения безопасности и охраны жизни людей на воде, в соответствии с Федеральным законом от 06.10.2003 № 131 - ФЗ "Об общих принципах организации местного самоуправления в Российской Федерации", Решением Самарской Губернской Думы от 26.05.1998 № 78 "О правилах охраны жизни людей на воде в Самарской области", руководствуясь Уставом сельского поселения </w:t>
      </w:r>
      <w:r w:rsidR="00C24D22">
        <w:rPr>
          <w:color w:val="000000"/>
        </w:rPr>
        <w:t>Камышла муниципального района Камышлинский Самарской области</w:t>
      </w:r>
      <w:r w:rsidRPr="00462BB2">
        <w:rPr>
          <w:color w:val="000000"/>
        </w:rPr>
        <w:t>,</w:t>
      </w:r>
      <w:r w:rsidR="00C24D22">
        <w:rPr>
          <w:color w:val="000000"/>
        </w:rPr>
        <w:t xml:space="preserve"> администрация сельского поселения Камышла</w:t>
      </w:r>
      <w:proofErr w:type="gramEnd"/>
    </w:p>
    <w:p w:rsidR="00496048" w:rsidRPr="00462BB2" w:rsidRDefault="00496048" w:rsidP="00B81AC6">
      <w:pPr>
        <w:jc w:val="both"/>
        <w:rPr>
          <w:color w:val="000000"/>
        </w:rPr>
      </w:pPr>
      <w:r w:rsidRPr="00462BB2">
        <w:rPr>
          <w:color w:val="000000"/>
        </w:rPr>
        <w:t xml:space="preserve">ПОСТАНОВЛЯЕТ: </w:t>
      </w:r>
    </w:p>
    <w:p w:rsidR="00496048" w:rsidRPr="00462BB2" w:rsidRDefault="00496048" w:rsidP="00C24D22">
      <w:pPr>
        <w:ind w:left="708"/>
        <w:rPr>
          <w:color w:val="000000"/>
        </w:rPr>
      </w:pPr>
      <w:r w:rsidRPr="00462BB2">
        <w:rPr>
          <w:color w:val="000000"/>
        </w:rPr>
        <w:br/>
        <w:t xml:space="preserve">1.  Установить места использования водных объектов для массового отдыха и купания, расположенные на территории сельского поселения </w:t>
      </w:r>
      <w:r w:rsidR="00C24D22">
        <w:rPr>
          <w:color w:val="000000"/>
        </w:rPr>
        <w:t>Камышла</w:t>
      </w:r>
      <w:r w:rsidRPr="00462BB2">
        <w:rPr>
          <w:color w:val="000000"/>
        </w:rPr>
        <w:t xml:space="preserve">, согласно приложению № 1 к настоящему Постановлению. </w:t>
      </w:r>
    </w:p>
    <w:p w:rsidR="00496048" w:rsidRPr="00462BB2" w:rsidRDefault="00496048" w:rsidP="00C24D22">
      <w:pPr>
        <w:ind w:left="709" w:hanging="709"/>
      </w:pPr>
      <w:r w:rsidRPr="00462BB2">
        <w:rPr>
          <w:color w:val="000000"/>
        </w:rPr>
        <w:br/>
      </w:r>
      <w:r w:rsidRPr="00462BB2">
        <w:t>2.   Утвердить план мероприятий</w:t>
      </w:r>
      <w:r w:rsidR="00AD107D">
        <w:t xml:space="preserve"> </w:t>
      </w:r>
      <w:r w:rsidR="00AD107D">
        <w:t>(ежегодно)</w:t>
      </w:r>
      <w:r w:rsidR="00AD107D">
        <w:t xml:space="preserve"> </w:t>
      </w:r>
      <w:r w:rsidRPr="00462BB2">
        <w:t xml:space="preserve">по обеспечению безопасности людей на водных объектах на территории сельского поселения  </w:t>
      </w:r>
      <w:r w:rsidR="00C24D22">
        <w:t xml:space="preserve">Камышла </w:t>
      </w:r>
      <w:r w:rsidRPr="00462BB2">
        <w:t>(Приложение 2).</w:t>
      </w:r>
    </w:p>
    <w:p w:rsidR="00496048" w:rsidRPr="00462BB2" w:rsidRDefault="00496048" w:rsidP="00B81AC6">
      <w:pPr>
        <w:pStyle w:val="a3"/>
        <w:ind w:firstLine="708"/>
        <w:rPr>
          <w:color w:val="333333"/>
          <w:sz w:val="28"/>
          <w:szCs w:val="28"/>
        </w:rPr>
      </w:pPr>
      <w:r w:rsidRPr="00462BB2">
        <w:rPr>
          <w:color w:val="333333"/>
          <w:sz w:val="28"/>
          <w:szCs w:val="28"/>
        </w:rPr>
        <w:t xml:space="preserve">3.Организовать через средства массовой информации </w:t>
      </w:r>
      <w:r w:rsidR="00C24D22">
        <w:rPr>
          <w:color w:val="333333"/>
          <w:sz w:val="28"/>
          <w:szCs w:val="28"/>
        </w:rPr>
        <w:t xml:space="preserve"> </w:t>
      </w:r>
      <w:r w:rsidRPr="00462BB2">
        <w:rPr>
          <w:color w:val="333333"/>
          <w:sz w:val="28"/>
          <w:szCs w:val="28"/>
        </w:rPr>
        <w:t>профилактическую работу с населением  по предупреждению несчастных случаев на акваториях водных объектов</w:t>
      </w:r>
      <w:r w:rsidR="00B81AC6">
        <w:rPr>
          <w:color w:val="333333"/>
          <w:sz w:val="28"/>
          <w:szCs w:val="28"/>
        </w:rPr>
        <w:t>.</w:t>
      </w:r>
      <w:r w:rsidR="00B65B3E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81AC6">
        <w:rPr>
          <w:color w:val="333333"/>
          <w:sz w:val="28"/>
          <w:szCs w:val="28"/>
        </w:rPr>
        <w:t xml:space="preserve">    </w:t>
      </w:r>
    </w:p>
    <w:p w:rsidR="00496048" w:rsidRPr="00462BB2" w:rsidRDefault="00496048" w:rsidP="00C24D22">
      <w:pPr>
        <w:pStyle w:val="a3"/>
        <w:ind w:firstLine="708"/>
        <w:rPr>
          <w:color w:val="333333"/>
          <w:sz w:val="28"/>
          <w:szCs w:val="28"/>
        </w:rPr>
      </w:pPr>
      <w:r w:rsidRPr="00462BB2">
        <w:rPr>
          <w:color w:val="333333"/>
          <w:sz w:val="28"/>
          <w:szCs w:val="28"/>
        </w:rPr>
        <w:t>4.  Контроль над исполнением настоящего постановления оставляю за собой.</w:t>
      </w:r>
    </w:p>
    <w:p w:rsidR="00496048" w:rsidRPr="00462BB2" w:rsidRDefault="00496048" w:rsidP="00496048">
      <w:pPr>
        <w:pStyle w:val="a3"/>
        <w:rPr>
          <w:color w:val="333333"/>
          <w:sz w:val="28"/>
          <w:szCs w:val="28"/>
        </w:rPr>
      </w:pPr>
    </w:p>
    <w:p w:rsidR="00496048" w:rsidRPr="00462BB2" w:rsidRDefault="00496048" w:rsidP="00496048">
      <w:pPr>
        <w:pStyle w:val="a3"/>
        <w:rPr>
          <w:color w:val="333333"/>
          <w:sz w:val="28"/>
          <w:szCs w:val="28"/>
        </w:rPr>
      </w:pPr>
    </w:p>
    <w:p w:rsidR="00496048" w:rsidRPr="00462BB2" w:rsidRDefault="00496048" w:rsidP="00496048">
      <w:pPr>
        <w:pStyle w:val="a3"/>
        <w:rPr>
          <w:color w:val="333333"/>
          <w:sz w:val="28"/>
          <w:szCs w:val="28"/>
        </w:rPr>
      </w:pPr>
      <w:r w:rsidRPr="00462BB2">
        <w:rPr>
          <w:color w:val="333333"/>
          <w:sz w:val="28"/>
          <w:szCs w:val="28"/>
        </w:rPr>
        <w:t xml:space="preserve"> Глава сельского поселения </w:t>
      </w:r>
      <w:r w:rsidR="00FE5604">
        <w:rPr>
          <w:color w:val="333333"/>
          <w:sz w:val="28"/>
          <w:szCs w:val="28"/>
        </w:rPr>
        <w:t xml:space="preserve"> </w:t>
      </w:r>
      <w:r w:rsidR="00C24D22">
        <w:rPr>
          <w:color w:val="333333"/>
          <w:sz w:val="28"/>
          <w:szCs w:val="28"/>
        </w:rPr>
        <w:t>Камышла</w:t>
      </w:r>
      <w:r w:rsidRPr="00462BB2">
        <w:rPr>
          <w:color w:val="333333"/>
          <w:sz w:val="28"/>
          <w:szCs w:val="28"/>
        </w:rPr>
        <w:t xml:space="preserve">                                </w:t>
      </w:r>
      <w:r w:rsidR="00C24D22">
        <w:rPr>
          <w:color w:val="333333"/>
          <w:sz w:val="28"/>
          <w:szCs w:val="28"/>
        </w:rPr>
        <w:t>З.А. Сафин</w:t>
      </w:r>
    </w:p>
    <w:p w:rsidR="00496048" w:rsidRPr="00462BB2" w:rsidRDefault="00496048" w:rsidP="00496048">
      <w:pPr>
        <w:pStyle w:val="a3"/>
        <w:rPr>
          <w:b/>
          <w:color w:val="333333"/>
          <w:sz w:val="28"/>
          <w:szCs w:val="28"/>
        </w:rPr>
      </w:pPr>
      <w:r w:rsidRPr="00462BB2">
        <w:rPr>
          <w:b/>
          <w:color w:val="333333"/>
          <w:sz w:val="28"/>
          <w:szCs w:val="28"/>
        </w:rPr>
        <w:t> </w:t>
      </w:r>
    </w:p>
    <w:p w:rsidR="00496048" w:rsidRPr="00462BB2" w:rsidRDefault="00496048" w:rsidP="00496048">
      <w:pPr>
        <w:rPr>
          <w:b/>
          <w:color w:val="000000"/>
        </w:rPr>
      </w:pPr>
      <w:r w:rsidRPr="00462BB2">
        <w:rPr>
          <w:b/>
          <w:color w:val="000000"/>
        </w:rPr>
        <w:br/>
      </w:r>
    </w:p>
    <w:p w:rsidR="00496048" w:rsidRPr="00462BB2" w:rsidRDefault="00496048" w:rsidP="00496048">
      <w:pPr>
        <w:rPr>
          <w:b/>
          <w:color w:val="000000"/>
        </w:rPr>
      </w:pPr>
    </w:p>
    <w:p w:rsidR="00462BB2" w:rsidRPr="00C24D22" w:rsidRDefault="00462BB2" w:rsidP="00C24D22">
      <w:pPr>
        <w:jc w:val="right"/>
        <w:rPr>
          <w:color w:val="000000"/>
          <w:sz w:val="22"/>
          <w:szCs w:val="22"/>
        </w:rPr>
      </w:pPr>
      <w:r w:rsidRPr="00462BB2">
        <w:rPr>
          <w:color w:val="000000"/>
        </w:rPr>
        <w:lastRenderedPageBreak/>
        <w:t xml:space="preserve">                                                                                                    </w:t>
      </w:r>
      <w:r w:rsidR="00496048" w:rsidRPr="00C24D22">
        <w:rPr>
          <w:color w:val="000000"/>
          <w:sz w:val="22"/>
          <w:szCs w:val="22"/>
        </w:rPr>
        <w:t xml:space="preserve">Приложение № 1 </w:t>
      </w:r>
      <w:r w:rsidR="00496048" w:rsidRPr="00C24D22">
        <w:rPr>
          <w:color w:val="000000"/>
          <w:sz w:val="22"/>
          <w:szCs w:val="22"/>
        </w:rPr>
        <w:br/>
      </w:r>
      <w:r w:rsidRPr="00C24D22">
        <w:rPr>
          <w:color w:val="000000"/>
          <w:sz w:val="22"/>
          <w:szCs w:val="22"/>
        </w:rPr>
        <w:t xml:space="preserve">                                                                                               к   </w:t>
      </w:r>
      <w:r w:rsidR="00496048" w:rsidRPr="00C24D22">
        <w:rPr>
          <w:color w:val="000000"/>
          <w:sz w:val="22"/>
          <w:szCs w:val="22"/>
        </w:rPr>
        <w:t xml:space="preserve">Постановлению </w:t>
      </w:r>
      <w:r w:rsidR="00496048" w:rsidRPr="00C24D22">
        <w:rPr>
          <w:color w:val="000000"/>
          <w:sz w:val="22"/>
          <w:szCs w:val="22"/>
        </w:rPr>
        <w:br/>
        <w:t xml:space="preserve">Администрации сельского поселения </w:t>
      </w:r>
      <w:r w:rsidRPr="00C24D22">
        <w:rPr>
          <w:color w:val="000000"/>
          <w:sz w:val="22"/>
          <w:szCs w:val="22"/>
        </w:rPr>
        <w:t xml:space="preserve">             </w:t>
      </w:r>
    </w:p>
    <w:p w:rsidR="00462BB2" w:rsidRPr="00C24D22" w:rsidRDefault="00462BB2" w:rsidP="00C24D22">
      <w:pPr>
        <w:jc w:val="right"/>
        <w:rPr>
          <w:color w:val="000000"/>
          <w:sz w:val="22"/>
          <w:szCs w:val="22"/>
        </w:rPr>
      </w:pPr>
      <w:r w:rsidRPr="00C24D22">
        <w:rPr>
          <w:color w:val="000000"/>
          <w:sz w:val="22"/>
          <w:szCs w:val="22"/>
        </w:rPr>
        <w:t xml:space="preserve">                                                    </w:t>
      </w:r>
      <w:r w:rsidR="00C24D22">
        <w:rPr>
          <w:color w:val="000000"/>
          <w:sz w:val="22"/>
          <w:szCs w:val="22"/>
        </w:rPr>
        <w:t>Камышла</w:t>
      </w:r>
      <w:r w:rsidRPr="00C24D22">
        <w:rPr>
          <w:color w:val="000000"/>
          <w:sz w:val="22"/>
          <w:szCs w:val="22"/>
        </w:rPr>
        <w:t xml:space="preserve"> </w:t>
      </w:r>
      <w:r w:rsidR="00496048" w:rsidRPr="00C24D22">
        <w:rPr>
          <w:color w:val="000000"/>
          <w:sz w:val="22"/>
          <w:szCs w:val="22"/>
        </w:rPr>
        <w:t xml:space="preserve">от </w:t>
      </w:r>
      <w:r w:rsidR="00C24D22">
        <w:rPr>
          <w:color w:val="000000"/>
          <w:sz w:val="22"/>
          <w:szCs w:val="22"/>
        </w:rPr>
        <w:t>30.12.</w:t>
      </w:r>
      <w:r w:rsidR="00496048" w:rsidRPr="00C24D22">
        <w:rPr>
          <w:color w:val="000000"/>
          <w:sz w:val="22"/>
          <w:szCs w:val="22"/>
        </w:rPr>
        <w:t xml:space="preserve"> 2010 г. № </w:t>
      </w:r>
      <w:r w:rsidR="00B81AC6">
        <w:rPr>
          <w:color w:val="000000"/>
          <w:sz w:val="22"/>
          <w:szCs w:val="22"/>
        </w:rPr>
        <w:t>77/а</w:t>
      </w:r>
    </w:p>
    <w:p w:rsidR="004C3655" w:rsidRDefault="00496048" w:rsidP="00C24D22">
      <w:pPr>
        <w:jc w:val="center"/>
        <w:rPr>
          <w:color w:val="000000"/>
        </w:rPr>
      </w:pPr>
      <w:r w:rsidRPr="00462BB2">
        <w:rPr>
          <w:color w:val="000000"/>
        </w:rPr>
        <w:br/>
      </w:r>
      <w:r w:rsidRPr="00462BB2">
        <w:rPr>
          <w:color w:val="000000"/>
        </w:rPr>
        <w:br/>
        <w:t xml:space="preserve">МЕСТА ИСПОЛЬЗОВАНИЯ ВОДНЫХ ОБЪЕКТОВ ДЛЯ МАССОВОГО ОТДЫХА И КУПАНИЯ, РАСПОЛОЖЕННЫЕ НА ТЕРРИТОРИИ СЕЛЬСКОГО ПОСЕЛЕНИЯ </w:t>
      </w:r>
      <w:r w:rsidR="00C24D22">
        <w:rPr>
          <w:color w:val="000000"/>
        </w:rPr>
        <w:t>КАМЫШЛА</w:t>
      </w:r>
      <w:r w:rsidR="004C3655">
        <w:rPr>
          <w:color w:val="000000"/>
        </w:rPr>
        <w:br/>
      </w:r>
    </w:p>
    <w:p w:rsidR="00496048" w:rsidRPr="00462BB2" w:rsidRDefault="00AD107D" w:rsidP="00C24D22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96048" w:rsidRPr="00462BB2">
        <w:rPr>
          <w:color w:val="000000"/>
        </w:rPr>
        <w:t>1. Пляж № 1, местоположение:</w:t>
      </w:r>
      <w:r w:rsidR="00C24D22">
        <w:rPr>
          <w:color w:val="000000"/>
        </w:rPr>
        <w:t xml:space="preserve"> </w:t>
      </w:r>
      <w:r w:rsidR="00496048" w:rsidRPr="00462BB2">
        <w:rPr>
          <w:color w:val="000000"/>
        </w:rPr>
        <w:t>с.</w:t>
      </w:r>
      <w:r w:rsidR="00C24D22">
        <w:rPr>
          <w:color w:val="000000"/>
        </w:rPr>
        <w:t xml:space="preserve"> Камышла</w:t>
      </w:r>
      <w:r w:rsidR="00496048" w:rsidRPr="00462BB2">
        <w:rPr>
          <w:color w:val="000000"/>
        </w:rPr>
        <w:t xml:space="preserve">, на реке Сок  </w:t>
      </w:r>
      <w:r w:rsidR="004C3655">
        <w:rPr>
          <w:color w:val="000000"/>
        </w:rPr>
        <w:t>у  майдана</w:t>
      </w:r>
      <w:r>
        <w:rPr>
          <w:color w:val="000000"/>
        </w:rPr>
        <w:t xml:space="preserve"> (у въезда 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Камышла)</w:t>
      </w:r>
      <w:r w:rsidR="00496048" w:rsidRPr="00462BB2">
        <w:rPr>
          <w:color w:val="000000"/>
        </w:rPr>
        <w:t>.</w:t>
      </w:r>
    </w:p>
    <w:p w:rsidR="00BC4BF3" w:rsidRPr="00462BB2" w:rsidRDefault="00496048" w:rsidP="004C3655">
      <w:pPr>
        <w:rPr>
          <w:color w:val="000000"/>
        </w:rPr>
      </w:pPr>
      <w:r w:rsidRPr="00462BB2">
        <w:rPr>
          <w:color w:val="000000"/>
        </w:rPr>
        <w:t xml:space="preserve">  </w:t>
      </w:r>
      <w:r w:rsidRPr="00462BB2">
        <w:rPr>
          <w:color w:val="000000"/>
        </w:rPr>
        <w:br/>
      </w:r>
      <w:r w:rsidR="004C3655">
        <w:rPr>
          <w:color w:val="000000"/>
        </w:rPr>
        <w:t xml:space="preserve">      </w:t>
      </w:r>
      <w:r w:rsidRPr="00462BB2">
        <w:rPr>
          <w:color w:val="000000"/>
        </w:rPr>
        <w:t xml:space="preserve">2. Пляж № 2, </w:t>
      </w:r>
      <w:r w:rsidR="00AD107D">
        <w:rPr>
          <w:color w:val="000000"/>
        </w:rPr>
        <w:t xml:space="preserve"> </w:t>
      </w:r>
      <w:r w:rsidRPr="00462BB2">
        <w:rPr>
          <w:color w:val="000000"/>
        </w:rPr>
        <w:t>местоположение:</w:t>
      </w:r>
      <w:r w:rsidR="00AD107D">
        <w:rPr>
          <w:color w:val="000000"/>
        </w:rPr>
        <w:t xml:space="preserve"> </w:t>
      </w:r>
      <w:r w:rsidR="00AD107D">
        <w:rPr>
          <w:color w:val="000000"/>
        </w:rPr>
        <w:t xml:space="preserve">ГТС (дамба) «АБЗ </w:t>
      </w:r>
      <w:proofErr w:type="gramStart"/>
      <w:r w:rsidR="00AD107D">
        <w:rPr>
          <w:color w:val="000000"/>
        </w:rPr>
        <w:t>куле</w:t>
      </w:r>
      <w:proofErr w:type="gramEnd"/>
      <w:r w:rsidR="00AD107D">
        <w:rPr>
          <w:color w:val="000000"/>
        </w:rPr>
        <w:t>»</w:t>
      </w:r>
      <w:r w:rsidR="00AD107D">
        <w:rPr>
          <w:color w:val="000000"/>
        </w:rPr>
        <w:t xml:space="preserve">, </w:t>
      </w:r>
      <w:r w:rsidRPr="00462BB2">
        <w:rPr>
          <w:color w:val="000000"/>
        </w:rPr>
        <w:t xml:space="preserve"> с.</w:t>
      </w:r>
      <w:r w:rsidR="004C3655">
        <w:rPr>
          <w:color w:val="000000"/>
        </w:rPr>
        <w:t xml:space="preserve"> Камышла</w:t>
      </w:r>
      <w:r w:rsidRPr="00462BB2">
        <w:rPr>
          <w:color w:val="000000"/>
        </w:rPr>
        <w:t>,</w:t>
      </w:r>
      <w:r w:rsidR="00AD107D">
        <w:rPr>
          <w:color w:val="000000"/>
        </w:rPr>
        <w:t xml:space="preserve"> на расстоянии примерно 2,400м от АБЗ по направлению на северо-восток</w:t>
      </w:r>
      <w:r w:rsidRPr="00462BB2">
        <w:rPr>
          <w:color w:val="000000"/>
        </w:rPr>
        <w:t>.</w:t>
      </w: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62BB2" w:rsidP="00320C59">
      <w:pPr>
        <w:rPr>
          <w:color w:val="000000"/>
          <w:sz w:val="24"/>
          <w:szCs w:val="24"/>
        </w:rPr>
      </w:pPr>
      <w:r w:rsidRPr="00462BB2">
        <w:rPr>
          <w:color w:val="000000"/>
          <w:sz w:val="24"/>
          <w:szCs w:val="24"/>
        </w:rPr>
        <w:t xml:space="preserve"> </w:t>
      </w: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Pr="00462BB2" w:rsidRDefault="00496048" w:rsidP="00320C59">
      <w:pPr>
        <w:rPr>
          <w:color w:val="000000"/>
          <w:sz w:val="24"/>
          <w:szCs w:val="24"/>
        </w:rPr>
      </w:pPr>
    </w:p>
    <w:p w:rsidR="00496048" w:rsidRDefault="00496048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AD107D" w:rsidRDefault="00AD107D" w:rsidP="00320C59">
      <w:pPr>
        <w:rPr>
          <w:b/>
          <w:color w:val="000000"/>
          <w:sz w:val="24"/>
          <w:szCs w:val="24"/>
        </w:rPr>
      </w:pPr>
    </w:p>
    <w:p w:rsidR="00496048" w:rsidRDefault="00496048" w:rsidP="00496048"/>
    <w:p w:rsidR="00496048" w:rsidRPr="00AD107D" w:rsidRDefault="00496048" w:rsidP="00496048">
      <w:pPr>
        <w:jc w:val="right"/>
        <w:rPr>
          <w:sz w:val="22"/>
          <w:szCs w:val="22"/>
        </w:rPr>
      </w:pPr>
      <w:r w:rsidRPr="00AD107D">
        <w:rPr>
          <w:color w:val="000000"/>
          <w:sz w:val="22"/>
          <w:szCs w:val="22"/>
        </w:rPr>
        <w:lastRenderedPageBreak/>
        <w:t>Приложение № 2</w:t>
      </w:r>
      <w:r w:rsidRPr="00AD107D">
        <w:rPr>
          <w:color w:val="000000"/>
          <w:sz w:val="22"/>
          <w:szCs w:val="22"/>
        </w:rPr>
        <w:br/>
        <w:t xml:space="preserve">к Постановлению </w:t>
      </w:r>
      <w:r w:rsidRPr="00AD107D">
        <w:rPr>
          <w:color w:val="000000"/>
          <w:sz w:val="22"/>
          <w:szCs w:val="22"/>
        </w:rPr>
        <w:br/>
        <w:t xml:space="preserve">Администрации сельского поселения </w:t>
      </w:r>
      <w:r w:rsidR="00AD107D">
        <w:rPr>
          <w:color w:val="000000"/>
          <w:sz w:val="22"/>
          <w:szCs w:val="22"/>
        </w:rPr>
        <w:t>Камышла</w:t>
      </w:r>
      <w:r w:rsidRPr="00AD107D">
        <w:rPr>
          <w:color w:val="000000"/>
          <w:sz w:val="22"/>
          <w:szCs w:val="22"/>
        </w:rPr>
        <w:t xml:space="preserve"> </w:t>
      </w:r>
      <w:r w:rsidRPr="00AD107D">
        <w:rPr>
          <w:color w:val="000000"/>
          <w:sz w:val="22"/>
          <w:szCs w:val="22"/>
        </w:rPr>
        <w:br/>
        <w:t xml:space="preserve">от </w:t>
      </w:r>
      <w:r w:rsidR="00AD107D">
        <w:rPr>
          <w:color w:val="000000"/>
          <w:sz w:val="22"/>
          <w:szCs w:val="22"/>
        </w:rPr>
        <w:t>30.12.</w:t>
      </w:r>
      <w:r w:rsidRPr="00AD107D">
        <w:rPr>
          <w:color w:val="000000"/>
          <w:sz w:val="22"/>
          <w:szCs w:val="22"/>
        </w:rPr>
        <w:t xml:space="preserve"> 2010 г. №</w:t>
      </w:r>
      <w:r w:rsidRPr="00AD107D">
        <w:rPr>
          <w:sz w:val="22"/>
          <w:szCs w:val="22"/>
        </w:rPr>
        <w:t xml:space="preserve">  </w:t>
      </w:r>
      <w:r w:rsidR="00B81AC6">
        <w:rPr>
          <w:sz w:val="22"/>
          <w:szCs w:val="22"/>
        </w:rPr>
        <w:t>77/а</w:t>
      </w:r>
      <w:r w:rsidRPr="00AD107D">
        <w:rPr>
          <w:sz w:val="22"/>
          <w:szCs w:val="22"/>
        </w:rPr>
        <w:t xml:space="preserve">     </w:t>
      </w:r>
    </w:p>
    <w:p w:rsidR="00496048" w:rsidRPr="00462BB2" w:rsidRDefault="00496048" w:rsidP="00496048">
      <w:pPr>
        <w:jc w:val="right"/>
      </w:pPr>
      <w:r w:rsidRPr="00462BB2">
        <w:t xml:space="preserve">                                                                                       </w:t>
      </w:r>
    </w:p>
    <w:p w:rsidR="00496048" w:rsidRPr="00462BB2" w:rsidRDefault="00496048" w:rsidP="00496048">
      <w:pPr>
        <w:jc w:val="center"/>
      </w:pPr>
      <w:r w:rsidRPr="00462BB2">
        <w:rPr>
          <w:b/>
        </w:rPr>
        <w:t xml:space="preserve">ПЛАН </w:t>
      </w:r>
    </w:p>
    <w:p w:rsidR="00496048" w:rsidRPr="00462BB2" w:rsidRDefault="00496048" w:rsidP="00496048">
      <w:pPr>
        <w:jc w:val="center"/>
        <w:rPr>
          <w:b/>
        </w:rPr>
      </w:pPr>
      <w:r w:rsidRPr="00462BB2">
        <w:rPr>
          <w:b/>
        </w:rPr>
        <w:t xml:space="preserve">мероприятий по обеспечению безопасности людей на водных объектах  сельского поселения </w:t>
      </w:r>
      <w:r w:rsidR="00AD107D">
        <w:rPr>
          <w:b/>
        </w:rPr>
        <w:t>Камышла</w:t>
      </w:r>
      <w:r w:rsidRPr="00462BB2">
        <w:rPr>
          <w:b/>
        </w:rPr>
        <w:t xml:space="preserve">  в весенне-летний </w:t>
      </w:r>
      <w:r w:rsidR="00AD107D">
        <w:rPr>
          <w:b/>
        </w:rPr>
        <w:t>период 2015</w:t>
      </w:r>
      <w:r w:rsidRPr="00462BB2">
        <w:rPr>
          <w:b/>
        </w:rPr>
        <w:t>года</w:t>
      </w:r>
    </w:p>
    <w:p w:rsidR="00496048" w:rsidRPr="00462BB2" w:rsidRDefault="00496048" w:rsidP="004960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72"/>
        <w:gridCol w:w="1680"/>
        <w:gridCol w:w="2035"/>
        <w:gridCol w:w="1690"/>
      </w:tblGrid>
      <w:tr w:rsidR="00496048" w:rsidRPr="00462BB2" w:rsidTr="00AD10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48" w:rsidRPr="00462BB2" w:rsidRDefault="00496048" w:rsidP="00496048">
            <w:pPr>
              <w:jc w:val="center"/>
            </w:pPr>
            <w:r w:rsidRPr="00462BB2">
              <w:t>№</w:t>
            </w:r>
          </w:p>
          <w:p w:rsidR="00496048" w:rsidRPr="00462BB2" w:rsidRDefault="00496048" w:rsidP="00496048">
            <w:pPr>
              <w:jc w:val="center"/>
            </w:pPr>
            <w:proofErr w:type="gramStart"/>
            <w:r w:rsidRPr="00462BB2">
              <w:t>п</w:t>
            </w:r>
            <w:proofErr w:type="gramEnd"/>
            <w:r w:rsidRPr="00462BB2"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48" w:rsidRPr="00462BB2" w:rsidRDefault="00496048" w:rsidP="00496048">
            <w:pPr>
              <w:jc w:val="center"/>
            </w:pPr>
            <w:r w:rsidRPr="00462BB2"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48" w:rsidRPr="00462BB2" w:rsidRDefault="00496048" w:rsidP="00496048">
            <w:pPr>
              <w:jc w:val="center"/>
            </w:pPr>
            <w:r w:rsidRPr="00462BB2">
              <w:t>Сроки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48" w:rsidRPr="00462BB2" w:rsidRDefault="00496048" w:rsidP="00496048">
            <w:pPr>
              <w:jc w:val="center"/>
            </w:pPr>
            <w:r w:rsidRPr="00462BB2">
              <w:t>Ответственные исполнители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48" w:rsidRPr="00462BB2" w:rsidRDefault="00496048" w:rsidP="00496048">
            <w:pPr>
              <w:jc w:val="center"/>
            </w:pPr>
            <w:r w:rsidRPr="00462BB2">
              <w:t>Отметка о выполнении</w:t>
            </w:r>
          </w:p>
        </w:tc>
      </w:tr>
      <w:tr w:rsidR="00AD107D" w:rsidRPr="00462BB2" w:rsidTr="003F1D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CA6A03">
            <w:r w:rsidRPr="00462BB2">
              <w:t xml:space="preserve">Выставить на берегах водоемов «Знаки безопасности на воде» в соответствии с Требованиями к охране жизни людей на водных объектах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До начала купального сезона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Глава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</w:tr>
      <w:tr w:rsidR="00AD107D" w:rsidRPr="00462BB2" w:rsidTr="003F1D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CA6A03">
            <w:r w:rsidRPr="00462BB2">
              <w:t>Определить места, не безопасные для  купания и запретить там купание людей. Выставить в этих местах информационные знаки.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До начала купального сезона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 xml:space="preserve">Глава поселения  </w:t>
            </w:r>
          </w:p>
          <w:p w:rsidR="00AD107D" w:rsidRPr="00462BB2" w:rsidRDefault="00AD107D" w:rsidP="00CA6A03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</w:tr>
      <w:tr w:rsidR="00AD107D" w:rsidRPr="00462BB2" w:rsidTr="003F1D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CA6A03">
            <w:r w:rsidRPr="00462BB2">
              <w:t xml:space="preserve">С целью укрепления правопорядка и обеспечения безопасности людей в местах отдыха и купания рекомендовать органам внутренних дел осуществление патрулирования на водоемах поселения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Июнь-сентябрь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 xml:space="preserve">Глава поселения  </w:t>
            </w:r>
          </w:p>
          <w:p w:rsidR="00AD107D" w:rsidRPr="00462BB2" w:rsidRDefault="00AD107D" w:rsidP="00496048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</w:tr>
      <w:tr w:rsidR="00AD107D" w:rsidRPr="00462BB2" w:rsidTr="003F1D0A">
        <w:trPr>
          <w:trHeight w:val="1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CA6A03">
            <w:r w:rsidRPr="00462BB2">
              <w:t>Забор проб воды в местах массового отдыха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Июнь-сентябрь</w:t>
            </w:r>
          </w:p>
          <w:p w:rsidR="00AD107D" w:rsidRPr="00462BB2" w:rsidRDefault="00AD107D" w:rsidP="00496048">
            <w:pPr>
              <w:jc w:val="center"/>
            </w:pPr>
            <w:r w:rsidRPr="00462BB2">
              <w:t>(1 раз в месяц)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  <w:r w:rsidRPr="00462BB2">
              <w:t>Глава 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</w:tr>
      <w:tr w:rsidR="00AD107D" w:rsidRPr="00462BB2" w:rsidTr="003F1D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CA6A03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D" w:rsidRPr="00462BB2" w:rsidRDefault="00AD107D" w:rsidP="00496048">
            <w:pPr>
              <w:jc w:val="center"/>
            </w:pPr>
          </w:p>
        </w:tc>
      </w:tr>
    </w:tbl>
    <w:p w:rsidR="00496048" w:rsidRPr="00462BB2" w:rsidRDefault="00496048" w:rsidP="00496048">
      <w:pPr>
        <w:jc w:val="center"/>
        <w:rPr>
          <w:b/>
        </w:rPr>
      </w:pPr>
    </w:p>
    <w:p w:rsidR="00496048" w:rsidRPr="00462BB2" w:rsidRDefault="00496048" w:rsidP="00320C59">
      <w:pPr>
        <w:rPr>
          <w:b/>
          <w:color w:val="000000"/>
        </w:rPr>
      </w:pPr>
    </w:p>
    <w:p w:rsidR="00496048" w:rsidRPr="00462BB2" w:rsidRDefault="00496048" w:rsidP="00320C59">
      <w:pPr>
        <w:rPr>
          <w:b/>
          <w:color w:val="000000"/>
        </w:rPr>
      </w:pPr>
    </w:p>
    <w:sectPr w:rsidR="00496048" w:rsidRPr="00462BB2" w:rsidSect="00320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437"/>
    <w:multiLevelType w:val="hybridMultilevel"/>
    <w:tmpl w:val="EAF09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4075D"/>
    <w:multiLevelType w:val="hybridMultilevel"/>
    <w:tmpl w:val="67D4B1EC"/>
    <w:lvl w:ilvl="0" w:tplc="59D6F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7E2"/>
    <w:rsid w:val="000260AF"/>
    <w:rsid w:val="00026284"/>
    <w:rsid w:val="00112EFB"/>
    <w:rsid w:val="0024049E"/>
    <w:rsid w:val="00266356"/>
    <w:rsid w:val="002738FF"/>
    <w:rsid w:val="00320C59"/>
    <w:rsid w:val="003F569B"/>
    <w:rsid w:val="00433A20"/>
    <w:rsid w:val="00462BB2"/>
    <w:rsid w:val="00496048"/>
    <w:rsid w:val="004C3655"/>
    <w:rsid w:val="005B3EBD"/>
    <w:rsid w:val="006A67F5"/>
    <w:rsid w:val="006D498B"/>
    <w:rsid w:val="00985B13"/>
    <w:rsid w:val="009A2F73"/>
    <w:rsid w:val="00A417E2"/>
    <w:rsid w:val="00A90E35"/>
    <w:rsid w:val="00AC15BC"/>
    <w:rsid w:val="00AD107D"/>
    <w:rsid w:val="00B30561"/>
    <w:rsid w:val="00B37354"/>
    <w:rsid w:val="00B65B3E"/>
    <w:rsid w:val="00B81AC6"/>
    <w:rsid w:val="00BC4BF3"/>
    <w:rsid w:val="00C24D22"/>
    <w:rsid w:val="00CA407B"/>
    <w:rsid w:val="00E66860"/>
    <w:rsid w:val="00F33670"/>
    <w:rsid w:val="00F350BA"/>
    <w:rsid w:val="00F43383"/>
    <w:rsid w:val="00F56146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C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C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20C59"/>
    <w:rPr>
      <w:b/>
      <w:bCs/>
    </w:rPr>
  </w:style>
  <w:style w:type="paragraph" w:styleId="a5">
    <w:name w:val="Balloon Text"/>
    <w:basedOn w:val="a"/>
    <w:semiHidden/>
    <w:rsid w:val="00320C5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9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9;&#1077;&#1083;&#1077;&#1085;&#1080;&#1077;.15B2FA0FC1A34DC\Local%20Settings\Temporary%20Internet%20Files\Content.IE5\LW0ULQJS\&#1091;&#1089;&#1090;&#1072;&#1085;&#1086;&#1074;&#1083;&#1077;&#1085;&#1080;&#1077;%2520&#1084;&#1077;&#1089;&#1090;%2520&#1082;&#1091;&#1087;&#1072;&#1085;&#1080;&#1103;%5b1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0F23-756B-404C-BFED-4AF0F8CE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установление%20мест%20купания[1]</Template>
  <TotalTime>48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Новое Усманово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Сельское поселение Камышла</dc:creator>
  <cp:keywords/>
  <dc:description/>
  <cp:lastModifiedBy>Сельское поселение Камышла</cp:lastModifiedBy>
  <cp:revision>3</cp:revision>
  <cp:lastPrinted>2010-06-21T07:13:00Z</cp:lastPrinted>
  <dcterms:created xsi:type="dcterms:W3CDTF">2015-02-18T05:10:00Z</dcterms:created>
  <dcterms:modified xsi:type="dcterms:W3CDTF">2015-02-18T10:00:00Z</dcterms:modified>
</cp:coreProperties>
</file>